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0E0E0"/>
  <w:body>
    <w:p w14:paraId="250BD3EF" w14:textId="77777777" w:rsidR="00D30D3A" w:rsidRPr="008E595F" w:rsidRDefault="00D30D3A" w:rsidP="00852A04">
      <w:pPr>
        <w:rPr>
          <w:color w:val="000000" w:themeColor="text1"/>
        </w:rPr>
      </w:pPr>
      <w:bookmarkStart w:id="0" w:name="_GoBack"/>
      <w:bookmarkEnd w:id="0"/>
    </w:p>
    <w:p w14:paraId="51CE3CE8" w14:textId="77777777" w:rsidR="00734D99" w:rsidRPr="008E595F" w:rsidRDefault="00734D99" w:rsidP="00734D99">
      <w:pPr>
        <w:jc w:val="center"/>
        <w:rPr>
          <w:color w:val="000000" w:themeColor="text1"/>
          <w:u w:val="single"/>
        </w:rPr>
      </w:pPr>
    </w:p>
    <w:p w14:paraId="70037C40" w14:textId="5234EDEE" w:rsidR="00F40E64" w:rsidRPr="008E595F" w:rsidRDefault="00F40E64" w:rsidP="51F6774B">
      <w:pPr>
        <w:jc w:val="center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FAC-</w:t>
      </w:r>
      <w:r w:rsidR="003F4D8D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SIMILE RECLAMO DA PRESENTARE </w:t>
      </w:r>
      <w:r w:rsidR="003F4D8D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ENTRO</w:t>
      </w:r>
      <w:r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24B45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I</w:t>
      </w:r>
      <w:r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L</w:t>
      </w:r>
      <w:r w:rsidR="00E3391B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3D390C28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2</w:t>
      </w:r>
      <w:r w:rsidR="00A21CFD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3</w:t>
      </w:r>
      <w:r w:rsidR="0092761E" w:rsidRPr="00A21CFD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LUGLIO 2023</w:t>
      </w:r>
      <w:r w:rsidR="00F11251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B5283" w:rsidRPr="51F6774B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 </w:t>
      </w:r>
    </w:p>
    <w:p w14:paraId="50C299A3" w14:textId="77777777" w:rsidR="00734D99" w:rsidRPr="008E595F" w:rsidRDefault="00734D99" w:rsidP="00734D99">
      <w:pPr>
        <w:jc w:val="center"/>
        <w:rPr>
          <w:color w:val="000000" w:themeColor="text1"/>
        </w:rPr>
      </w:pPr>
    </w:p>
    <w:p w14:paraId="548CDBC1" w14:textId="77777777" w:rsidR="00B1478C" w:rsidRPr="008E595F" w:rsidRDefault="00B1478C" w:rsidP="00734D99">
      <w:pPr>
        <w:jc w:val="center"/>
        <w:rPr>
          <w:color w:val="000000" w:themeColor="text1"/>
        </w:rPr>
      </w:pPr>
    </w:p>
    <w:p w14:paraId="3AD75747" w14:textId="45BCB89C" w:rsidR="003F4D8D" w:rsidRPr="008E595F" w:rsidRDefault="0026327F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l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l’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U.S.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R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Umbria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–</w:t>
      </w:r>
      <w:r w:rsid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 xml:space="preserve">Dirigente </w:t>
      </w:r>
      <w:r w:rsidR="002B5BCF" w:rsidRPr="008E595F">
        <w:rPr>
          <w:rFonts w:ascii="Times New Roman" w:hAnsi="Times New Roman"/>
          <w:b/>
          <w:color w:val="000000" w:themeColor="text1"/>
          <w:sz w:val="20"/>
          <w:szCs w:val="20"/>
        </w:rPr>
        <w:t>Ufficio III</w:t>
      </w:r>
      <w:r w:rsidR="00852A04" w:rsidRPr="008E595F">
        <w:rPr>
          <w:color w:val="000000" w:themeColor="text1"/>
        </w:rPr>
        <w:t xml:space="preserve"> 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Ambito Territoriale per la </w:t>
      </w:r>
      <w:r w:rsidR="006764EC">
        <w:rPr>
          <w:rFonts w:ascii="Times New Roman" w:hAnsi="Times New Roman"/>
          <w:b/>
          <w:color w:val="000000" w:themeColor="text1"/>
          <w:sz w:val="20"/>
          <w:szCs w:val="20"/>
        </w:rPr>
        <w:t>P</w:t>
      </w:r>
      <w:r w:rsidR="00D54C24" w:rsidRPr="00D54C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rovincia di </w:t>
      </w:r>
      <w:r w:rsidR="00852A04" w:rsidRPr="008E595F">
        <w:rPr>
          <w:rFonts w:ascii="Times New Roman" w:hAnsi="Times New Roman"/>
          <w:b/>
          <w:color w:val="000000" w:themeColor="text1"/>
          <w:sz w:val="20"/>
          <w:szCs w:val="20"/>
        </w:rPr>
        <w:t>Perugia</w:t>
      </w:r>
    </w:p>
    <w:p w14:paraId="723C024D" w14:textId="77777777" w:rsidR="003F4D8D" w:rsidRPr="008E595F" w:rsidRDefault="003F4D8D" w:rsidP="00D54C24">
      <w:pPr>
        <w:ind w:left="6372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Via </w:t>
      </w:r>
      <w:proofErr w:type="spellStart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pec</w:t>
      </w:r>
      <w:proofErr w:type="spellEnd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: usppg@postacert.istruzione.it</w:t>
      </w:r>
    </w:p>
    <w:p w14:paraId="03313711" w14:textId="3DFAE5A5" w:rsidR="003F4D8D" w:rsidRPr="008E595F" w:rsidRDefault="00D54C24" w:rsidP="00D54C24">
      <w:pPr>
        <w:ind w:firstLine="6120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Via </w:t>
      </w:r>
      <w:proofErr w:type="spellStart"/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peo</w:t>
      </w:r>
      <w:proofErr w:type="spellEnd"/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: usp.pg@istruzione.it</w:t>
      </w:r>
    </w:p>
    <w:p w14:paraId="121A3AA8" w14:textId="77777777" w:rsidR="00734D99" w:rsidRPr="008E595F" w:rsidRDefault="00734D99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348EA58" w14:textId="77777777" w:rsidR="00B1478C" w:rsidRPr="008E595F" w:rsidRDefault="00B1478C" w:rsidP="0026327F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6F52FBFF" w14:textId="77777777" w:rsidR="00734D99" w:rsidRPr="008E595F" w:rsidRDefault="00734D99" w:rsidP="00734D99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D9A5128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Il   sottoscritto_____________________________________________,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>nato a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_________________________________   </w:t>
      </w:r>
    </w:p>
    <w:p w14:paraId="04285E8D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BBFF3BC" w14:textId="77777777" w:rsidR="0026327F" w:rsidRPr="008E595F" w:rsidRDefault="0026327F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8E595F">
        <w:rPr>
          <w:rFonts w:ascii="Times New Roman" w:hAnsi="Times New Roman"/>
          <w:color w:val="000000" w:themeColor="text1"/>
          <w:sz w:val="20"/>
          <w:szCs w:val="20"/>
        </w:rPr>
        <w:t>il</w:t>
      </w:r>
      <w:proofErr w:type="gramEnd"/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_____________________,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avendo presentato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avendone titolo, nei termini stabiliti dal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bando di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concorso per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l’accesso ai ruoli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provinciali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relativi ai profili professionali dell’area A e </w:t>
      </w:r>
      <w:r w:rsidR="001B7CF8" w:rsidRPr="008E595F">
        <w:rPr>
          <w:rFonts w:ascii="Times New Roman" w:hAnsi="Times New Roman"/>
          <w:color w:val="000000" w:themeColor="text1"/>
          <w:sz w:val="20"/>
          <w:szCs w:val="20"/>
        </w:rPr>
        <w:t>B del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personale amministrativo, tecnico e ausiliario della scuola, domanda di:</w:t>
      </w:r>
    </w:p>
    <w:p w14:paraId="2DF622BA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9F1296" w14:textId="77777777" w:rsidR="00D8111C" w:rsidRPr="008E595F" w:rsidRDefault="00D8111C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AGGIORNAMENTO</w:t>
      </w:r>
    </w:p>
    <w:p w14:paraId="2F98D6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5FC285" w14:textId="77777777" w:rsidR="00D8111C" w:rsidRPr="008E595F" w:rsidRDefault="001B7CF8" w:rsidP="00D8111C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NUOVA INCLUSIONE</w:t>
      </w:r>
    </w:p>
    <w:p w14:paraId="15B6326C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B9255D" w14:textId="38CD599A" w:rsidR="00D8111C" w:rsidRPr="008E595F" w:rsidRDefault="001B7CF8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8E595F">
        <w:rPr>
          <w:rFonts w:ascii="Times New Roman" w:hAnsi="Times New Roman"/>
          <w:color w:val="000000" w:themeColor="text1"/>
          <w:sz w:val="20"/>
          <w:szCs w:val="20"/>
        </w:rPr>
        <w:t>per</w:t>
      </w:r>
      <w:proofErr w:type="gramEnd"/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il profilo professionale</w:t>
      </w:r>
      <w:r w:rsidR="00D8111C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di ________________________________per l’anno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scolastico 202</w:t>
      </w:r>
      <w:r w:rsidR="00A21CF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D5634F" w:rsidRPr="008E595F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A21CFD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presa visione</w:t>
      </w:r>
      <w:r w:rsidR="009709C1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delle </w:t>
      </w:r>
      <w:r w:rsidR="003F4D8D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graduatorie </w:t>
      </w:r>
      <w:r w:rsidR="003F4D8D" w:rsidRPr="00A21CFD">
        <w:rPr>
          <w:rFonts w:ascii="Times New Roman" w:hAnsi="Times New Roman"/>
          <w:color w:val="000000" w:themeColor="text1"/>
          <w:sz w:val="20"/>
          <w:szCs w:val="20"/>
        </w:rPr>
        <w:t>pubblicate</w:t>
      </w:r>
      <w:r w:rsidR="00BD0D2E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 il </w:t>
      </w:r>
      <w:r w:rsidR="00A21CFD" w:rsidRPr="00A21CFD">
        <w:rPr>
          <w:rFonts w:ascii="Times New Roman" w:hAnsi="Times New Roman"/>
          <w:color w:val="000000" w:themeColor="text1"/>
          <w:sz w:val="20"/>
          <w:szCs w:val="20"/>
        </w:rPr>
        <w:t xml:space="preserve">13 </w:t>
      </w:r>
      <w:r w:rsidR="0092761E" w:rsidRPr="00A21CFD">
        <w:rPr>
          <w:rFonts w:ascii="Times New Roman" w:hAnsi="Times New Roman"/>
          <w:color w:val="000000" w:themeColor="text1"/>
          <w:sz w:val="20"/>
          <w:szCs w:val="20"/>
        </w:rPr>
        <w:t>luglio 2023</w:t>
      </w:r>
    </w:p>
    <w:p w14:paraId="1EDB293E" w14:textId="77777777" w:rsidR="00D8111C" w:rsidRPr="008E595F" w:rsidRDefault="00D8111C" w:rsidP="00D8111C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C9FBCD" w14:textId="77777777" w:rsidR="00B1478C" w:rsidRPr="008E595F" w:rsidRDefault="00B1478C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7CDBDDD" w14:textId="77777777" w:rsidR="00D8111C" w:rsidRPr="008E595F" w:rsidRDefault="003F4D8D" w:rsidP="00F0543D">
      <w:pPr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PRESENTA RECLAMO AI SENSI DELL’ART.</w:t>
      </w:r>
      <w:r w:rsidR="00D8111C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1</w:t>
      </w:r>
      <w:r w:rsidR="008147A0" w:rsidRPr="008E595F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BANDO PER I SEGUENTI MOTIVI</w:t>
      </w:r>
    </w:p>
    <w:p w14:paraId="0AF9B1B0" w14:textId="77777777" w:rsidR="00FD5795" w:rsidRPr="008E595F" w:rsidRDefault="00FD5795" w:rsidP="00D8111C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8225DB8" w14:textId="77777777" w:rsidR="00FD5795" w:rsidRPr="008E595F" w:rsidRDefault="003F4D8D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mancata</w:t>
      </w:r>
      <w:proofErr w:type="gramEnd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inclusione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del proprio nominativo 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nelle predette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graduatorie;</w:t>
      </w:r>
    </w:p>
    <w:p w14:paraId="497218D6" w14:textId="77777777" w:rsidR="00FD5795" w:rsidRPr="008E595F" w:rsidRDefault="00FD5795" w:rsidP="00FD5795">
      <w:pPr>
        <w:ind w:left="36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92F9E0A" w14:textId="77777777" w:rsidR="00FD5795" w:rsidRPr="008E595F" w:rsidRDefault="00FD5795" w:rsidP="00FD5795">
      <w:pPr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mancata</w:t>
      </w:r>
      <w:proofErr w:type="gramEnd"/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o errata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dei seguenti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titoli previsti dalle </w:t>
      </w:r>
      <w:r w:rsidR="003F4D8D" w:rsidRPr="008E595F">
        <w:rPr>
          <w:rFonts w:ascii="Times New Roman" w:hAnsi="Times New Roman"/>
          <w:b/>
          <w:color w:val="000000" w:themeColor="text1"/>
          <w:sz w:val="20"/>
          <w:szCs w:val="20"/>
        </w:rPr>
        <w:t>tabelle di valutazione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72CEA65E" w14:textId="77777777" w:rsidR="00FD5795" w:rsidRPr="008E595F" w:rsidRDefault="00FD5795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CD161F3" w14:textId="77777777" w:rsidR="00734D99" w:rsidRPr="008E595F" w:rsidRDefault="00FD5795" w:rsidP="00FD5795">
      <w:pPr>
        <w:numPr>
          <w:ilvl w:val="8"/>
          <w:numId w:val="3"/>
        </w:numPr>
        <w:tabs>
          <w:tab w:val="clear" w:pos="3240"/>
        </w:tabs>
        <w:ind w:left="0" w:firstLine="36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CULTURALI</w:t>
      </w:r>
    </w:p>
    <w:p w14:paraId="07A7A696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SERVIZIO</w:t>
      </w:r>
    </w:p>
    <w:p w14:paraId="45AE6CFB" w14:textId="77777777" w:rsidR="00FD5795" w:rsidRPr="008E595F" w:rsidRDefault="003F4D8D" w:rsidP="00FD5795">
      <w:pPr>
        <w:numPr>
          <w:ilvl w:val="8"/>
          <w:numId w:val="3"/>
        </w:numPr>
        <w:tabs>
          <w:tab w:val="clear" w:pos="3240"/>
        </w:tabs>
        <w:ind w:left="360" w:firstLine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DI PREFERENZA</w:t>
      </w:r>
      <w:r w:rsidR="00FD5795" w:rsidRPr="008E595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E/</w:t>
      </w:r>
      <w:r w:rsidRPr="008E595F">
        <w:rPr>
          <w:rFonts w:ascii="Times New Roman" w:hAnsi="Times New Roman"/>
          <w:b/>
          <w:color w:val="000000" w:themeColor="text1"/>
          <w:sz w:val="20"/>
          <w:szCs w:val="20"/>
        </w:rPr>
        <w:t>O RISERVA</w:t>
      </w:r>
    </w:p>
    <w:p w14:paraId="4F97C4A1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C5F4077" w14:textId="77777777" w:rsidR="00B1478C" w:rsidRPr="008E595F" w:rsidRDefault="00B1478C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D38BEE4" w14:textId="186A4A78" w:rsidR="00734D99" w:rsidRPr="008E595F" w:rsidRDefault="0092761E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094E2" wp14:editId="4B7D13B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72200" cy="2400300"/>
                <wp:effectExtent l="5715" t="5080" r="13335" b="13970"/>
                <wp:wrapNone/>
                <wp:docPr id="1307383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4AB7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24B1331" w14:textId="77777777" w:rsidR="00E56996" w:rsidRDefault="003F4D8D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Motivazione del reclamo: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_</w:t>
                            </w:r>
                            <w:r w:rsidR="00E56996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  <w:p w14:paraId="352C07EF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5391A1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2AAABC0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72FBF9BC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47A88D0B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37C0A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7DE5ADF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6F4FAF86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  <w:p w14:paraId="5F0D9CF1" w14:textId="77777777" w:rsid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14:paraId="284AADBB" w14:textId="77777777" w:rsidR="00E56996" w:rsidRPr="00E56996" w:rsidRDefault="00E5699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26ECDE1">
              <v:shapetype id="_x0000_t202" coordsize="21600,21600" o:spt="202" path="m,l,21600r21600,l21600,xe" w14:anchorId="08A094E2">
                <v:stroke joinstyle="miter"/>
                <v:path gradientshapeok="t" o:connecttype="rect"/>
              </v:shapetype>
              <v:shape id="Text Box 7" style="position:absolute;margin-left:0;margin-top:6.9pt;width:48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">
                <v:textbox>
                  <w:txbxContent>
                    <w:p w:rsidR="00E56996" w:rsidRDefault="00E56996" w14:paraId="672A665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3F4D8D" w14:paraId="74DA8D30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Motivazione del reclamo: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_</w:t>
                      </w:r>
                      <w:r w:rsidR="00E56996"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</w:t>
                      </w:r>
                    </w:p>
                    <w:p w:rsidR="00E56996" w:rsidRDefault="00E56996" w14:paraId="0A37501D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CC197A5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DAB6C7B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6BA5AD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02EB378F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23583D2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6A05A809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56996" w:rsidRDefault="00E56996" w14:paraId="53750521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  <w:p w:rsidR="00E56996" w:rsidRDefault="00E56996" w14:paraId="5A39BBE3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Pr="00E56996" w:rsidR="00E56996" w:rsidRDefault="00E56996" w14:paraId="2468139A" w14:textId="77777777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000A5E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A945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E388493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942C820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20473D5" w14:textId="77777777" w:rsidR="00826BC2" w:rsidRPr="008E595F" w:rsidRDefault="00826BC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FDC5DC3" w14:textId="77777777" w:rsidR="00734D99" w:rsidRPr="008E595F" w:rsidRDefault="00734D99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5405E232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0C388A3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85D7AFA" w14:textId="77777777" w:rsidR="00374577" w:rsidRPr="008E595F" w:rsidRDefault="00374577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543B7A3" w14:textId="77777777" w:rsidR="00C31A42" w:rsidRPr="008E595F" w:rsidRDefault="00C31A42" w:rsidP="00FD5795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1E8E65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ED8A62B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86B7319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3D2B57C1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2D26081" w14:textId="77777777" w:rsidR="00374577" w:rsidRPr="008E595F" w:rsidRDefault="00374577" w:rsidP="00C31A42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1BCD0317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2FC551C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4559DF26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3D295B0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60C55574" w14:textId="77777777" w:rsidR="00B1478C" w:rsidRPr="008E595F" w:rsidRDefault="00B1478C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0D6C3F26" w14:textId="77777777" w:rsidR="00C31A42" w:rsidRPr="008E595F" w:rsidRDefault="003F4D8D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>Luogo, _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</w:t>
      </w:r>
      <w:r w:rsidR="00C31A42" w:rsidRPr="008E595F">
        <w:rPr>
          <w:rFonts w:ascii="Times New Roman" w:hAnsi="Times New Roman"/>
          <w:color w:val="000000" w:themeColor="text1"/>
          <w:sz w:val="20"/>
          <w:szCs w:val="20"/>
        </w:rPr>
        <w:t>FIRMA</w:t>
      </w:r>
    </w:p>
    <w:p w14:paraId="0CBF5FE3" w14:textId="77777777" w:rsidR="00C31A42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p w14:paraId="24CE3B18" w14:textId="77777777" w:rsidR="0061171C" w:rsidRPr="008E595F" w:rsidRDefault="00C31A42" w:rsidP="00C31A42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</w:t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</w:r>
      <w:r w:rsidR="00750096" w:rsidRPr="008E595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  </w:t>
      </w:r>
      <w:r w:rsidRPr="008E595F">
        <w:rPr>
          <w:rFonts w:ascii="Times New Roman" w:hAnsi="Times New Roman"/>
          <w:color w:val="000000" w:themeColor="text1"/>
          <w:sz w:val="20"/>
          <w:szCs w:val="20"/>
        </w:rPr>
        <w:t>________________________________</w:t>
      </w:r>
    </w:p>
    <w:p w14:paraId="16BDC0F8" w14:textId="77777777" w:rsidR="00E56996" w:rsidRPr="008E595F" w:rsidRDefault="00E56996" w:rsidP="00C31A42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E56996" w:rsidRPr="008E595F" w:rsidSect="008147A0">
      <w:pgSz w:w="11906" w:h="16838"/>
      <w:pgMar w:top="18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et1"/>
      </v:shape>
    </w:pict>
  </w:numPicBullet>
  <w:numPicBullet w:numPicBulletId="1">
    <w:pict>
      <v:shape id="_x0000_i1027" type="#_x0000_t75" style="width:3.75pt;height:9pt" o:bullet="t">
        <v:imagedata r:id="rId2" o:title="bullet2"/>
      </v:shape>
    </w:pict>
  </w:numPicBullet>
  <w:numPicBullet w:numPicBulletId="2">
    <w:pict>
      <v:shape id="_x0000_i1028" type="#_x0000_t75" style="width:3.75pt;height:9pt" o:bullet="t">
        <v:imagedata r:id="rId3" o:title="bullet3"/>
      </v:shape>
    </w:pict>
  </w:numPicBullet>
  <w:abstractNum w:abstractNumId="0" w15:restartNumberingAfterBreak="0">
    <w:nsid w:val="072950CF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482D52"/>
    <w:multiLevelType w:val="multilevel"/>
    <w:tmpl w:val="B0AE976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DB77B3"/>
    <w:multiLevelType w:val="hybridMultilevel"/>
    <w:tmpl w:val="A7D05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Tabellatem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7F"/>
    <w:rsid w:val="000A01ED"/>
    <w:rsid w:val="0011569F"/>
    <w:rsid w:val="001929E9"/>
    <w:rsid w:val="001B1170"/>
    <w:rsid w:val="001B7CF8"/>
    <w:rsid w:val="00233BC8"/>
    <w:rsid w:val="0026327F"/>
    <w:rsid w:val="002677B3"/>
    <w:rsid w:val="002B097C"/>
    <w:rsid w:val="002B5BCF"/>
    <w:rsid w:val="00303F69"/>
    <w:rsid w:val="00343687"/>
    <w:rsid w:val="00361B03"/>
    <w:rsid w:val="00374577"/>
    <w:rsid w:val="003B4F7C"/>
    <w:rsid w:val="003C2595"/>
    <w:rsid w:val="003D0F2F"/>
    <w:rsid w:val="003F4D8D"/>
    <w:rsid w:val="0040236D"/>
    <w:rsid w:val="00444C19"/>
    <w:rsid w:val="00480395"/>
    <w:rsid w:val="004B5283"/>
    <w:rsid w:val="005C23E0"/>
    <w:rsid w:val="005D13D7"/>
    <w:rsid w:val="0061171C"/>
    <w:rsid w:val="00630D0E"/>
    <w:rsid w:val="00635281"/>
    <w:rsid w:val="0063639A"/>
    <w:rsid w:val="006710A0"/>
    <w:rsid w:val="00674693"/>
    <w:rsid w:val="006764EC"/>
    <w:rsid w:val="006E3445"/>
    <w:rsid w:val="00734D99"/>
    <w:rsid w:val="00735FCD"/>
    <w:rsid w:val="00750096"/>
    <w:rsid w:val="00764370"/>
    <w:rsid w:val="007F6CD0"/>
    <w:rsid w:val="008018B4"/>
    <w:rsid w:val="008147A0"/>
    <w:rsid w:val="00817E95"/>
    <w:rsid w:val="008206F5"/>
    <w:rsid w:val="00826BC2"/>
    <w:rsid w:val="00852A04"/>
    <w:rsid w:val="00865317"/>
    <w:rsid w:val="008C15E0"/>
    <w:rsid w:val="008E595F"/>
    <w:rsid w:val="0092761E"/>
    <w:rsid w:val="00931A39"/>
    <w:rsid w:val="009709C1"/>
    <w:rsid w:val="009B2A60"/>
    <w:rsid w:val="009E4E2C"/>
    <w:rsid w:val="009F6A8B"/>
    <w:rsid w:val="00A21CFD"/>
    <w:rsid w:val="00A85880"/>
    <w:rsid w:val="00AA5566"/>
    <w:rsid w:val="00B0744C"/>
    <w:rsid w:val="00B1478C"/>
    <w:rsid w:val="00B24B45"/>
    <w:rsid w:val="00BA0B85"/>
    <w:rsid w:val="00BD0D2E"/>
    <w:rsid w:val="00BD1F6C"/>
    <w:rsid w:val="00BD2296"/>
    <w:rsid w:val="00C31A42"/>
    <w:rsid w:val="00C97DF9"/>
    <w:rsid w:val="00CB2C2E"/>
    <w:rsid w:val="00D11108"/>
    <w:rsid w:val="00D27BCE"/>
    <w:rsid w:val="00D30D3A"/>
    <w:rsid w:val="00D54C24"/>
    <w:rsid w:val="00D5634F"/>
    <w:rsid w:val="00D77F0A"/>
    <w:rsid w:val="00D8111C"/>
    <w:rsid w:val="00D840CC"/>
    <w:rsid w:val="00DA02E5"/>
    <w:rsid w:val="00DC4625"/>
    <w:rsid w:val="00E003EB"/>
    <w:rsid w:val="00E3391B"/>
    <w:rsid w:val="00E54320"/>
    <w:rsid w:val="00E56996"/>
    <w:rsid w:val="00E75A62"/>
    <w:rsid w:val="00E81DA7"/>
    <w:rsid w:val="00F0367E"/>
    <w:rsid w:val="00F0543D"/>
    <w:rsid w:val="00F11251"/>
    <w:rsid w:val="00F40E64"/>
    <w:rsid w:val="00FD5795"/>
    <w:rsid w:val="3D390C28"/>
    <w:rsid w:val="51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E350843"/>
  <w15:chartTrackingRefBased/>
  <w15:docId w15:val="{9297B11B-3D66-4C98-8654-BA82B93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27F"/>
    <w:rPr>
      <w:rFonts w:ascii="Verdana" w:hAnsi="Verdana"/>
      <w:color w:val="434343"/>
      <w:sz w:val="24"/>
      <w:szCs w:val="24"/>
    </w:rPr>
  </w:style>
  <w:style w:type="paragraph" w:styleId="Titolo1">
    <w:name w:val="heading 1"/>
    <w:basedOn w:val="Normale"/>
    <w:next w:val="Normale"/>
    <w:qFormat/>
    <w:rsid w:val="002632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6327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next w:val="Normale"/>
    <w:qFormat/>
    <w:rsid w:val="0026327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next w:val="Normale"/>
    <w:qFormat/>
    <w:rsid w:val="0026327F"/>
    <w:pPr>
      <w:keepNext/>
      <w:spacing w:before="240" w:after="60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qFormat/>
    <w:rsid w:val="0026327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next w:val="Normale"/>
    <w:qFormat/>
    <w:rsid w:val="0026327F"/>
    <w:pPr>
      <w:spacing w:before="240" w:after="60"/>
      <w:outlineLvl w:val="5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tema">
    <w:name w:val="Table Theme"/>
    <w:basedOn w:val="Tabellanormale"/>
    <w:rsid w:val="0026327F"/>
    <w:tblPr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</w:style>
  <w:style w:type="character" w:styleId="Collegamentoipertestuale">
    <w:name w:val="Hyperlink"/>
    <w:rsid w:val="0026327F"/>
    <w:rPr>
      <w:color w:val="148120"/>
      <w:u w:val="single"/>
    </w:rPr>
  </w:style>
  <w:style w:type="character" w:styleId="Collegamentovisitato">
    <w:name w:val="FollowedHyperlink"/>
    <w:rsid w:val="0026327F"/>
    <w:rPr>
      <w:color w:val="1E3C22"/>
      <w:u w:val="single"/>
    </w:rPr>
  </w:style>
  <w:style w:type="paragraph" w:styleId="Mappadocumento">
    <w:name w:val="Document Map"/>
    <w:basedOn w:val="Normale"/>
    <w:semiHidden/>
    <w:rsid w:val="00F05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3F4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0837\Dati%20applicazioni\Microsoft\Modelli\LOGOULTI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2" ma:contentTypeDescription="Creare un nuovo documento." ma:contentTypeScope="" ma:versionID="3a32adfd01896e6bc60777d997afa71e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a5ce788626fa735e6beb55ac5a6e9673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4CF3B-B21B-40AC-B777-D89BEF81C11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7546621-3fca-49f7-9286-204e61ad109c"/>
    <ds:schemaRef ds:uri="9087dc2b-3b68-40ec-991d-05c88e5838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435D0-9286-4651-87E2-CA798BAA8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B7A38-017E-455D-8EFF-F15F624F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LOGOULTIMO.dot</Template>
  <TotalTime>0</TotalTime>
  <Pages>1</Pages>
  <Words>132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M.I.U.R.</dc:creator>
  <cp:keywords/>
  <cp:lastModifiedBy>Utente</cp:lastModifiedBy>
  <cp:revision>2</cp:revision>
  <cp:lastPrinted>2008-06-09T08:23:00Z</cp:lastPrinted>
  <dcterms:created xsi:type="dcterms:W3CDTF">2023-07-13T07:36:00Z</dcterms:created>
  <dcterms:modified xsi:type="dcterms:W3CDTF">2023-07-13T07:36:00Z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Concrete 010</vt:lpwstr>
  </property>
  <property fmtid="{D5CDD505-2E9C-101B-9397-08002B2CF9AE}" pid="3" name="ContentTypeId">
    <vt:lpwstr>0x0101007CBEF8796919164FA6BDD56D2EE43FF4</vt:lpwstr>
  </property>
  <property fmtid="{D5CDD505-2E9C-101B-9397-08002B2CF9AE}" pid="4" name="MediaServiceImageTags">
    <vt:lpwstr/>
  </property>
</Properties>
</file>